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3636E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3636E2" w:rsidRPr="003636E2">
              <w:t>06.12.2018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5346C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346C5">
              <w:t>50</w:t>
            </w:r>
            <w:r w:rsidR="005346C5">
              <w:rPr>
                <w:lang w:val="en-US"/>
              </w:rPr>
              <w:t>/11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42315D" w:rsidRDefault="00593E8B" w:rsidP="0042315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42315D" w:rsidRPr="0042315D">
              <w:t xml:space="preserve">Об установлении ОБЩЕСТВУ </w:t>
            </w:r>
          </w:p>
          <w:p w:rsidR="0042315D" w:rsidRDefault="0042315D" w:rsidP="0042315D">
            <w:pPr>
              <w:jc w:val="center"/>
            </w:pPr>
            <w:r w:rsidRPr="0042315D">
              <w:t xml:space="preserve">С ОГРАНИЧЕННОЙ ОТВЕТСТВЕННОСТЬЮ «ТЕПЛОЦЕНТРАЛЬ» (ИНН 5212510387), </w:t>
            </w:r>
          </w:p>
          <w:p w:rsidR="0042315D" w:rsidRDefault="0042315D" w:rsidP="0042315D">
            <w:pPr>
              <w:jc w:val="center"/>
            </w:pPr>
            <w:r w:rsidRPr="0042315D">
              <w:t>р.п. Воскресенское Нижегородской области, тарифов на тепловую энергию (мощность), поставляемую потребителям Воскресенского муниципального района Нижегородской области</w:t>
            </w:r>
          </w:p>
          <w:p w:rsidR="0085764D" w:rsidRPr="00252D0D" w:rsidRDefault="00593E8B" w:rsidP="0042315D">
            <w:pPr>
              <w:jc w:val="center"/>
            </w:pP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0FF7" w:rsidRDefault="00740FF7" w:rsidP="00DD2C81">
      <w:pPr>
        <w:tabs>
          <w:tab w:val="left" w:pos="1897"/>
        </w:tabs>
        <w:jc w:val="center"/>
        <w:rPr>
          <w:szCs w:val="28"/>
        </w:rPr>
      </w:pPr>
    </w:p>
    <w:p w:rsidR="00FB1AD8" w:rsidRPr="00740FF7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2315D" w:rsidRPr="0042315D" w:rsidRDefault="0042315D" w:rsidP="0042315D">
      <w:pPr>
        <w:pStyle w:val="ac"/>
        <w:spacing w:line="276" w:lineRule="auto"/>
        <w:ind w:firstLine="709"/>
      </w:pPr>
      <w:r w:rsidRPr="0042315D"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42315D">
        <w:br/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«ТЕПЛОЦЕНТРАЛЬ» (ИНН 5212510387), </w:t>
      </w:r>
      <w:proofErr w:type="spellStart"/>
      <w:r w:rsidRPr="0042315D">
        <w:t>р.п</w:t>
      </w:r>
      <w:proofErr w:type="spellEnd"/>
      <w:r w:rsidRPr="0042315D">
        <w:t xml:space="preserve">. Воскресенское Нижегородской области, экспертного заключения рег. </w:t>
      </w:r>
      <w:r w:rsidRPr="004D60FF">
        <w:t>№ в-</w:t>
      </w:r>
      <w:r w:rsidR="004D60FF" w:rsidRPr="005346C5">
        <w:t>596</w:t>
      </w:r>
      <w:r w:rsidRPr="0042315D">
        <w:t xml:space="preserve"> от </w:t>
      </w:r>
      <w:r w:rsidR="002211B9">
        <w:t xml:space="preserve">29 ноября </w:t>
      </w:r>
      <w:r w:rsidRPr="0042315D">
        <w:t>2018 г.:</w:t>
      </w:r>
    </w:p>
    <w:p w:rsidR="0042315D" w:rsidRPr="0042315D" w:rsidRDefault="0042315D" w:rsidP="0042315D">
      <w:pPr>
        <w:pStyle w:val="ac"/>
        <w:spacing w:line="276" w:lineRule="auto"/>
        <w:ind w:firstLine="709"/>
      </w:pPr>
      <w:r w:rsidRPr="0042315D">
        <w:rPr>
          <w:b/>
          <w:bCs/>
        </w:rPr>
        <w:t>1.</w:t>
      </w:r>
      <w:r w:rsidRPr="0042315D">
        <w:t xml:space="preserve"> При установлении тарифов в сфере теплоснабжения для ОБЩЕСТВА </w:t>
      </w:r>
      <w:r>
        <w:t xml:space="preserve">                 </w:t>
      </w:r>
      <w:r w:rsidRPr="0042315D">
        <w:t xml:space="preserve">С ОГРАНИЧЕННОЙ ОТВЕТСТВЕННОСТЬЮ «ТЕПЛОЦЕНТРАЛЬ» </w:t>
      </w:r>
      <w:r w:rsidR="002211B9">
        <w:br/>
      </w:r>
      <w:r w:rsidRPr="0042315D">
        <w:t xml:space="preserve">(ИНН 5212510387), </w:t>
      </w:r>
      <w:proofErr w:type="spellStart"/>
      <w:r w:rsidRPr="0042315D">
        <w:t>р.п</w:t>
      </w:r>
      <w:proofErr w:type="spellEnd"/>
      <w:r w:rsidRPr="0042315D">
        <w:t>. Воскресенское Нижегородской области, применять метод индексации установленных тарифов.</w:t>
      </w:r>
    </w:p>
    <w:p w:rsidR="0042315D" w:rsidRPr="0042315D" w:rsidRDefault="0042315D" w:rsidP="0042315D">
      <w:pPr>
        <w:pStyle w:val="ac"/>
        <w:spacing w:line="276" w:lineRule="auto"/>
        <w:ind w:firstLine="709"/>
      </w:pPr>
      <w:r w:rsidRPr="0042315D">
        <w:rPr>
          <w:b/>
        </w:rPr>
        <w:t>2.</w:t>
      </w:r>
      <w:r w:rsidRPr="0042315D">
        <w:t xml:space="preserve"> Установить долгосрочные параметры регулирования деятельности </w:t>
      </w:r>
      <w:r>
        <w:t xml:space="preserve">                   </w:t>
      </w:r>
      <w:r w:rsidRPr="0042315D">
        <w:t xml:space="preserve">в сфере теплоснабжения для ОБЩЕСТВА С ОГРАНИЧЕННОЙ ОТВЕТСТВЕННОСТЬЮ «ТЕПЛОЦЕНТРАЛЬ» (ИНН 5212510387), </w:t>
      </w:r>
      <w:r>
        <w:t xml:space="preserve">                        </w:t>
      </w:r>
      <w:proofErr w:type="spellStart"/>
      <w:r w:rsidRPr="0042315D">
        <w:t>р.п</w:t>
      </w:r>
      <w:proofErr w:type="spellEnd"/>
      <w:r w:rsidRPr="0042315D">
        <w:t>. Воскресенское Нижегородской области, на период 2019 – 2023 годов согласно Приложению 1.</w:t>
      </w:r>
    </w:p>
    <w:p w:rsidR="00740FF7" w:rsidRPr="0042315D" w:rsidRDefault="0042315D" w:rsidP="0042315D">
      <w:pPr>
        <w:pStyle w:val="ac"/>
        <w:spacing w:line="276" w:lineRule="auto"/>
        <w:ind w:firstLine="709"/>
        <w:rPr>
          <w:bCs/>
        </w:rPr>
      </w:pPr>
      <w:r w:rsidRPr="0042315D">
        <w:rPr>
          <w:b/>
        </w:rPr>
        <w:t>3.</w:t>
      </w:r>
      <w:r w:rsidRPr="0042315D">
        <w:t xml:space="preserve"> Установить ОБЩЕСТВУ С ОГРАНИЧЕННОЙ ОТВЕТСТВЕННОСТЬЮ «ТЕПЛОЦЕНТРАЛЬ» (ИНН 5212510387), </w:t>
      </w:r>
      <w:proofErr w:type="spellStart"/>
      <w:r w:rsidRPr="0042315D">
        <w:t>р.п</w:t>
      </w:r>
      <w:proofErr w:type="spellEnd"/>
      <w:r w:rsidRPr="0042315D">
        <w:t xml:space="preserve">. Воскресенское Нижегородской области, </w:t>
      </w:r>
      <w:r w:rsidRPr="0042315D">
        <w:rPr>
          <w:b/>
          <w:bCs/>
        </w:rPr>
        <w:t>тарифы на тепловую энергию (мощность)</w:t>
      </w:r>
      <w:r w:rsidRPr="0042315D">
        <w:t>, поставляемую потребителям  Воскресенского муниципального района Нижегородской области</w:t>
      </w:r>
      <w:r w:rsidR="00740FF7" w:rsidRPr="0042315D">
        <w:rPr>
          <w:bCs/>
        </w:rPr>
        <w:t>,</w:t>
      </w:r>
      <w:r w:rsidR="00740FF7" w:rsidRPr="0042315D">
        <w:t xml:space="preserve"> </w:t>
      </w:r>
      <w:r w:rsidR="00826936" w:rsidRPr="0042315D">
        <w:rPr>
          <w:bCs/>
        </w:rPr>
        <w:t xml:space="preserve">согласно </w:t>
      </w:r>
      <w:r w:rsidR="00740FF7" w:rsidRPr="0042315D">
        <w:rPr>
          <w:bCs/>
        </w:rPr>
        <w:t>Приложению 2.</w:t>
      </w:r>
    </w:p>
    <w:p w:rsidR="0042315D" w:rsidRPr="0042315D" w:rsidRDefault="0042315D" w:rsidP="0042315D">
      <w:pPr>
        <w:pStyle w:val="ac"/>
        <w:spacing w:line="276" w:lineRule="auto"/>
        <w:ind w:firstLine="708"/>
      </w:pPr>
      <w:r w:rsidRPr="0042315D">
        <w:rPr>
          <w:b/>
          <w:bCs/>
        </w:rPr>
        <w:lastRenderedPageBreak/>
        <w:t xml:space="preserve">4. </w:t>
      </w:r>
      <w:r w:rsidRPr="0042315D">
        <w:rPr>
          <w:bCs/>
        </w:rPr>
        <w:t xml:space="preserve">ОБЩЕСТВО С ОГРАНИЧЕННОЙ ОТВЕТСТВЕННОСТЬЮ «ТЕПЛОЦЕНТРАЛЬ» (ИНН 5212510387), </w:t>
      </w:r>
      <w:proofErr w:type="spellStart"/>
      <w:r w:rsidRPr="0042315D">
        <w:rPr>
          <w:bCs/>
        </w:rPr>
        <w:t>р.п</w:t>
      </w:r>
      <w:proofErr w:type="spellEnd"/>
      <w:r w:rsidRPr="0042315D">
        <w:rPr>
          <w:bCs/>
        </w:rPr>
        <w:t>. Воскресенское Нижегородской области</w:t>
      </w:r>
      <w:r w:rsidRPr="0042315D">
        <w:t xml:space="preserve">, применяет упрощенную систему налогообложения и не является плательщиком НДС в соответствии со </w:t>
      </w:r>
      <w:hyperlink r:id="rId10" w:history="1">
        <w:r w:rsidRPr="0042315D">
          <w:rPr>
            <w:iCs/>
          </w:rPr>
          <w:t xml:space="preserve">ст. </w:t>
        </w:r>
        <w:r w:rsidRPr="0042315D">
          <w:t>346</w:t>
        </w:r>
        <w:r w:rsidRPr="0042315D">
          <w:rPr>
            <w:vertAlign w:val="superscript"/>
          </w:rPr>
          <w:t>11</w:t>
        </w:r>
        <w:r w:rsidRPr="0042315D">
          <w:t xml:space="preserve"> главы 26</w:t>
        </w:r>
        <w:r w:rsidRPr="0042315D">
          <w:rPr>
            <w:vertAlign w:val="superscript"/>
          </w:rPr>
          <w:t>2</w:t>
        </w:r>
        <w:r w:rsidRPr="0042315D">
          <w:t xml:space="preserve"> </w:t>
        </w:r>
      </w:hyperlink>
      <w:r w:rsidRPr="0042315D">
        <w:t>Налогового кодекса Российской Федерации.</w:t>
      </w:r>
    </w:p>
    <w:p w:rsidR="0042315D" w:rsidRPr="0042315D" w:rsidRDefault="0042315D" w:rsidP="0042315D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2315D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42315D" w:rsidRPr="0042315D" w:rsidRDefault="0042315D" w:rsidP="004231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2315D">
        <w:rPr>
          <w:b/>
          <w:bCs/>
          <w:szCs w:val="28"/>
        </w:rPr>
        <w:t xml:space="preserve"> 5.</w:t>
      </w:r>
      <w:r w:rsidRPr="0042315D">
        <w:rPr>
          <w:szCs w:val="28"/>
        </w:rPr>
        <w:t xml:space="preserve"> Тарифы, установленные пунктом 3 настоящего решения, действуют </w:t>
      </w:r>
      <w:r w:rsidRPr="0042315D">
        <w:rPr>
          <w:szCs w:val="28"/>
        </w:rPr>
        <w:br/>
        <w:t>с 1 января 2019 г. по 31 декабря 2023 г. включительно.</w:t>
      </w:r>
    </w:p>
    <w:p w:rsidR="0046352F" w:rsidRPr="0042315D" w:rsidRDefault="0046352F" w:rsidP="0042315D">
      <w:pPr>
        <w:spacing w:line="276" w:lineRule="auto"/>
        <w:ind w:firstLine="709"/>
        <w:jc w:val="both"/>
        <w:rPr>
          <w:szCs w:val="28"/>
        </w:rPr>
      </w:pPr>
    </w:p>
    <w:p w:rsidR="008068B0" w:rsidRPr="00E43823" w:rsidRDefault="008068B0" w:rsidP="00E4382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  <w:proofErr w:type="spellStart"/>
      <w:r w:rsidRPr="008068B0">
        <w:rPr>
          <w:szCs w:val="28"/>
        </w:rPr>
        <w:t>А.Г.Малухин</w:t>
      </w:r>
      <w:proofErr w:type="spellEnd"/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772DC" w:rsidRDefault="003772D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34F40" w:rsidRDefault="00934F40" w:rsidP="00905B82">
      <w:pPr>
        <w:tabs>
          <w:tab w:val="left" w:pos="1897"/>
        </w:tabs>
        <w:spacing w:line="276" w:lineRule="auto"/>
        <w:rPr>
          <w:szCs w:val="28"/>
        </w:rPr>
      </w:pPr>
    </w:p>
    <w:p w:rsidR="00934F40" w:rsidRDefault="00934F40" w:rsidP="00905B82">
      <w:pPr>
        <w:tabs>
          <w:tab w:val="left" w:pos="1897"/>
        </w:tabs>
        <w:spacing w:line="276" w:lineRule="auto"/>
        <w:rPr>
          <w:szCs w:val="28"/>
        </w:rPr>
      </w:pPr>
    </w:p>
    <w:p w:rsidR="003772DC" w:rsidRDefault="003772D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772DC" w:rsidRDefault="003772DC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  <w:jc w:val="center"/>
            </w:pPr>
            <w:r w:rsidRPr="00577DC8">
              <w:t>ПРИЛОЖЕНИЕ 2</w:t>
            </w:r>
          </w:p>
          <w:p w:rsidR="00740FF7" w:rsidRPr="00740FF7" w:rsidRDefault="00740FF7" w:rsidP="002211B9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740FF7" w:rsidRPr="00740FF7" w:rsidRDefault="00740FF7" w:rsidP="002211B9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740FF7" w:rsidRPr="005346C5" w:rsidRDefault="00740FF7" w:rsidP="002211B9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 w:rsidRPr="00174B77">
              <w:t xml:space="preserve">от </w:t>
            </w:r>
            <w:r w:rsidR="003636E2">
              <w:t>6</w:t>
            </w:r>
            <w:r w:rsidR="008B01EF">
              <w:t xml:space="preserve"> </w:t>
            </w:r>
            <w:r w:rsidR="003636E2">
              <w:t>дека</w:t>
            </w:r>
            <w:r w:rsidR="008B01EF">
              <w:t>бря</w:t>
            </w:r>
            <w:r w:rsidR="0045437D">
              <w:t xml:space="preserve"> </w:t>
            </w:r>
            <w:r w:rsidRPr="00740FF7">
              <w:t>201</w:t>
            </w:r>
            <w:r w:rsidR="0045437D">
              <w:t>8</w:t>
            </w:r>
            <w:r w:rsidR="00F010B5">
              <w:t xml:space="preserve"> г.</w:t>
            </w:r>
            <w:r w:rsidRPr="00740FF7">
              <w:t xml:space="preserve"> № </w:t>
            </w:r>
            <w:r w:rsidR="005346C5">
              <w:rPr>
                <w:lang w:val="en-US"/>
              </w:rPr>
              <w:t>50/11</w:t>
            </w:r>
            <w:bookmarkStart w:id="2" w:name="_GoBack"/>
            <w:bookmarkEnd w:id="2"/>
          </w:p>
        </w:tc>
      </w:tr>
    </w:tbl>
    <w:p w:rsidR="00740FF7" w:rsidRPr="002211B9" w:rsidRDefault="00740FF7" w:rsidP="00740FF7">
      <w:pPr>
        <w:tabs>
          <w:tab w:val="left" w:pos="1897"/>
        </w:tabs>
        <w:spacing w:line="276" w:lineRule="auto"/>
        <w:rPr>
          <w:sz w:val="16"/>
          <w:szCs w:val="16"/>
        </w:rPr>
      </w:pPr>
    </w:p>
    <w:p w:rsidR="00934F40" w:rsidRDefault="00740FF7" w:rsidP="002211B9">
      <w:pPr>
        <w:jc w:val="center"/>
        <w:rPr>
          <w:b/>
          <w:bCs/>
          <w:szCs w:val="28"/>
        </w:rPr>
      </w:pPr>
      <w:r w:rsidRPr="003772DC">
        <w:rPr>
          <w:b/>
          <w:szCs w:val="28"/>
        </w:rPr>
        <w:t xml:space="preserve">Тарифы на тепловую энергию (мощность), поставляемую </w:t>
      </w:r>
      <w:r w:rsidR="00934F40" w:rsidRPr="00934F40">
        <w:rPr>
          <w:b/>
          <w:bCs/>
          <w:szCs w:val="28"/>
        </w:rPr>
        <w:t xml:space="preserve">ОБЩЕСТВОМ </w:t>
      </w:r>
    </w:p>
    <w:p w:rsidR="008B01EF" w:rsidRDefault="00934F40" w:rsidP="002211B9">
      <w:pPr>
        <w:jc w:val="center"/>
        <w:rPr>
          <w:b/>
          <w:bCs/>
          <w:szCs w:val="28"/>
        </w:rPr>
      </w:pPr>
      <w:r w:rsidRPr="00934F40">
        <w:rPr>
          <w:b/>
          <w:bCs/>
          <w:szCs w:val="28"/>
        </w:rPr>
        <w:t xml:space="preserve">С ОГРАНИЧЕННОЙ ОТВЕТСТВЕННОСТЬЮ «ТЕПЛОЦЕНТРАЛЬ» (ИНН 5212510387), </w:t>
      </w:r>
      <w:proofErr w:type="spellStart"/>
      <w:r w:rsidRPr="00934F40">
        <w:rPr>
          <w:b/>
          <w:bCs/>
          <w:szCs w:val="28"/>
        </w:rPr>
        <w:t>р.п</w:t>
      </w:r>
      <w:proofErr w:type="spellEnd"/>
      <w:r w:rsidRPr="00934F40">
        <w:rPr>
          <w:b/>
          <w:bCs/>
          <w:szCs w:val="28"/>
        </w:rPr>
        <w:t>. Воскресенское Нижегородской области</w:t>
      </w:r>
      <w:r w:rsidR="00F010B5" w:rsidRPr="003772DC">
        <w:rPr>
          <w:b/>
          <w:szCs w:val="28"/>
        </w:rPr>
        <w:t>,</w:t>
      </w:r>
      <w:r w:rsidR="00F010B5" w:rsidRPr="003772DC">
        <w:rPr>
          <w:b/>
        </w:rPr>
        <w:t xml:space="preserve"> потребителям </w:t>
      </w:r>
      <w:r w:rsidRPr="00934F40">
        <w:rPr>
          <w:b/>
          <w:bCs/>
          <w:szCs w:val="28"/>
        </w:rPr>
        <w:t>Воскресенского муниципального района Нижегородской области</w:t>
      </w:r>
    </w:p>
    <w:p w:rsidR="00B85283" w:rsidRDefault="00B85283" w:rsidP="00B85283">
      <w:pPr>
        <w:spacing w:line="276" w:lineRule="auto"/>
        <w:jc w:val="center"/>
        <w:rPr>
          <w:b/>
          <w:szCs w:val="28"/>
        </w:rPr>
      </w:pPr>
    </w:p>
    <w:tbl>
      <w:tblPr>
        <w:tblW w:w="9477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844"/>
        <w:gridCol w:w="1682"/>
        <w:gridCol w:w="709"/>
        <w:gridCol w:w="1700"/>
        <w:gridCol w:w="1700"/>
      </w:tblGrid>
      <w:tr w:rsidR="00934F40" w:rsidRPr="00934F40" w:rsidTr="00934F40">
        <w:trPr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2211B9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211B9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2211B9" w:rsidRDefault="00934F40" w:rsidP="002211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2211B9" w:rsidRDefault="00934F40" w:rsidP="002211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2211B9" w:rsidRDefault="00934F40" w:rsidP="002211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2211B9" w:rsidRDefault="00934F40" w:rsidP="002211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2211B9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2211B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934F40" w:rsidRPr="002211B9" w:rsidRDefault="00934F40" w:rsidP="002211B9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ОБЩЕСТВО С ОГРАНИЧЕННОЙ ОТВЕТСТВЕННОСТЬЮ «ТЕПЛОЦЕНТРАЛЬ»</w:t>
            </w:r>
            <w:r w:rsidRPr="00934F40">
              <w:rPr>
                <w:sz w:val="20"/>
              </w:rPr>
              <w:t xml:space="preserve">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934F40">
              <w:rPr>
                <w:b/>
                <w:bCs/>
                <w:sz w:val="20"/>
                <w:lang w:eastAsia="en-US"/>
              </w:rPr>
              <w:t xml:space="preserve">Для потребителей на территории </w:t>
            </w:r>
            <w:proofErr w:type="spellStart"/>
            <w:r w:rsidRPr="00934F40">
              <w:rPr>
                <w:b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b/>
                <w:bCs/>
                <w:sz w:val="20"/>
                <w:lang w:eastAsia="en-US"/>
              </w:rPr>
              <w:t xml:space="preserve">. Воскресенское, </w:t>
            </w:r>
            <w:r w:rsidRPr="00934F40">
              <w:rPr>
                <w:b/>
                <w:bCs/>
                <w:sz w:val="20"/>
                <w:lang w:eastAsia="en-US"/>
              </w:rPr>
              <w:br/>
              <w:t xml:space="preserve">с. </w:t>
            </w:r>
            <w:proofErr w:type="spellStart"/>
            <w:r w:rsidRPr="00934F40">
              <w:rPr>
                <w:b/>
                <w:bCs/>
                <w:sz w:val="20"/>
                <w:lang w:eastAsia="en-US"/>
              </w:rPr>
              <w:t>Богородское</w:t>
            </w:r>
            <w:proofErr w:type="spellEnd"/>
            <w:r w:rsidRPr="00934F40">
              <w:rPr>
                <w:b/>
                <w:bCs/>
                <w:sz w:val="20"/>
                <w:lang w:eastAsia="en-US"/>
              </w:rPr>
              <w:t xml:space="preserve">, п. </w:t>
            </w:r>
            <w:proofErr w:type="spellStart"/>
            <w:r w:rsidRPr="00934F40">
              <w:rPr>
                <w:b/>
                <w:bCs/>
                <w:sz w:val="20"/>
                <w:lang w:eastAsia="en-US"/>
              </w:rPr>
              <w:t>Калиниха</w:t>
            </w:r>
            <w:proofErr w:type="spellEnd"/>
            <w:r w:rsidRPr="00934F40">
              <w:rPr>
                <w:b/>
                <w:bCs/>
                <w:sz w:val="20"/>
                <w:lang w:eastAsia="en-US"/>
              </w:rPr>
              <w:t xml:space="preserve"> (котельная по ул. Полевая, </w:t>
            </w:r>
            <w:r w:rsidR="002211B9">
              <w:rPr>
                <w:b/>
                <w:bCs/>
                <w:sz w:val="20"/>
                <w:lang w:eastAsia="en-US"/>
              </w:rPr>
              <w:br/>
            </w:r>
            <w:r w:rsidRPr="00934F40">
              <w:rPr>
                <w:b/>
                <w:bCs/>
                <w:sz w:val="20"/>
                <w:lang w:eastAsia="en-US"/>
              </w:rPr>
              <w:t>д. 12/6) Воскресенского муниципального района Нижегородской области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3185,83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3249,31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3249,31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3373,56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3373,56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3480,59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3480,59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3614,32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3614,32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3730,10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3185,83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3249,31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3249,31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3373,56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3373,56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3480,59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3480,59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3614,32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3614,32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3730,10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п.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Калиниха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7238,27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7356,30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7356,30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7623,67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7623,67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7823,09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7823,09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8076,89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8076,89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8318,16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2.10.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>Для потребителей на территории с. Воздвиженское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7895,80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7976,50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7976,50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8274,97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8274,97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8565,58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8565,58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8824,86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8824,86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9137,88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 xml:space="preserve">, </w:t>
            </w:r>
            <w:r w:rsidRPr="003838E4">
              <w:rPr>
                <w:sz w:val="20"/>
                <w:szCs w:val="20"/>
                <w:lang w:eastAsia="en-US"/>
              </w:rPr>
              <w:lastRenderedPageBreak/>
              <w:t>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lastRenderedPageBreak/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lastRenderedPageBreak/>
              <w:t>3.7.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lastRenderedPageBreak/>
              <w:t>3.8.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3.9.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3.10.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с. </w:t>
            </w:r>
            <w:proofErr w:type="gramStart"/>
            <w:r w:rsidRPr="003838E4">
              <w:rPr>
                <w:b/>
                <w:bCs/>
                <w:sz w:val="20"/>
                <w:lang w:eastAsia="en-US"/>
              </w:rPr>
              <w:t>Владимирское</w:t>
            </w:r>
            <w:proofErr w:type="gram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6743,07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6863,61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6863,61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7118,74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7118,74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7317,17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7317,17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7590,24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7590,24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7815,09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4.10.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р.п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>. Воскресенское Нижегородской области, в случае отсутствия дифференциации тарифов по схеме подключения к тепло</w:t>
            </w:r>
            <w:r w:rsidR="002211B9" w:rsidRPr="003838E4">
              <w:rPr>
                <w:b/>
                <w:bCs/>
                <w:sz w:val="20"/>
                <w:lang w:eastAsia="en-US"/>
              </w:rPr>
              <w:t xml:space="preserve">вым сетям от котельной по ул. </w:t>
            </w:r>
            <w:proofErr w:type="spellStart"/>
            <w:r w:rsidR="002211B9" w:rsidRPr="003838E4">
              <w:rPr>
                <w:b/>
                <w:bCs/>
                <w:sz w:val="20"/>
                <w:lang w:eastAsia="en-US"/>
              </w:rPr>
              <w:t>Си</w:t>
            </w:r>
            <w:r w:rsidRPr="003838E4">
              <w:rPr>
                <w:b/>
                <w:bCs/>
                <w:sz w:val="20"/>
                <w:lang w:eastAsia="en-US"/>
              </w:rPr>
              <w:t>нявина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>, д. 13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4787,67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4879,70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4879,70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5065,67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5065,67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5208,75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5208,75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5393,78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5393,78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5575,36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5.10.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д.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Асташиха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6610,06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6735,08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6735,08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6972,30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6972,30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7181,27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7181,27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7449,63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7449,63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7671,96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6.10.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с.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Нестиары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5319,96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5396,14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5396,14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5573,59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7.3.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5573,59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5736,40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7.4.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5736,40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5941,27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7.5.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5941,27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6166,80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7.6.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 xml:space="preserve">, </w:t>
            </w:r>
            <w:r w:rsidRPr="003838E4">
              <w:rPr>
                <w:sz w:val="20"/>
                <w:szCs w:val="20"/>
                <w:lang w:eastAsia="en-US"/>
              </w:rPr>
              <w:lastRenderedPageBreak/>
              <w:t>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lastRenderedPageBreak/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lastRenderedPageBreak/>
              <w:t>7.7.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lastRenderedPageBreak/>
              <w:t>7.8.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7.9.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7.10.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д.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Галибиха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6855,15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6963,07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6963,07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7231,53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7231,53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7418,50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7418,50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7716,13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7716,13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7916,69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8.10.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д.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Егорово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7391,14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7483,23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7483,23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7733,49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7733,49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7955,81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7955,81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8246,91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8246,91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8542,64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9.10.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с.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Староустье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6967,26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7056,20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7056,20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7332,98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7332,98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7583,98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7583,98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7810,56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7810,56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8103,11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10.10.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д.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Задворка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11.1.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7066,40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7196,52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11.2.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7196,52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7412,43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11.3.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7412,43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7626,27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11.4.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7626,27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7830,78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11.5.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7830,78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8100,58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11.6.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lastRenderedPageBreak/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11.7.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lastRenderedPageBreak/>
              <w:t>11.8.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lastRenderedPageBreak/>
              <w:t>11.9.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11.10.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с.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Глухово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6870,91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6963,84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6963,84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7209,90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7209,90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7472,56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7472,56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7656,81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7656,81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7933,20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12.10.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 xml:space="preserve">Для потребителей на территории д. </w:t>
            </w:r>
            <w:proofErr w:type="spellStart"/>
            <w:r w:rsidRPr="003838E4">
              <w:rPr>
                <w:b/>
                <w:bCs/>
                <w:sz w:val="20"/>
                <w:lang w:eastAsia="en-US"/>
              </w:rPr>
              <w:t>Елдеж</w:t>
            </w:r>
            <w:proofErr w:type="spellEnd"/>
            <w:r w:rsidRPr="003838E4">
              <w:rPr>
                <w:b/>
                <w:bCs/>
                <w:sz w:val="20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8290,30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8391,70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8391,70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8674,99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8674,99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8919,76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8919,76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9255,62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9255,62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9610,05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13.10.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>(ИНН 5212510387),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proofErr w:type="spellStart"/>
            <w:r w:rsidRPr="00934F40">
              <w:rPr>
                <w:rFonts w:eastAsia="Calibri"/>
                <w:bCs/>
                <w:sz w:val="20"/>
                <w:lang w:eastAsia="en-US"/>
              </w:rPr>
              <w:t>р.п</w:t>
            </w:r>
            <w:proofErr w:type="spellEnd"/>
            <w:r w:rsidRPr="00934F40">
              <w:rPr>
                <w:rFonts w:eastAsia="Calibri"/>
                <w:bCs/>
                <w:sz w:val="20"/>
                <w:lang w:eastAsia="en-US"/>
              </w:rPr>
              <w:t>. Воскресенское Нижегородской области</w:t>
            </w:r>
          </w:p>
          <w:p w:rsidR="00934F40" w:rsidRPr="00934F40" w:rsidRDefault="00934F40" w:rsidP="002211B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34F4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3838E4">
              <w:rPr>
                <w:b/>
                <w:bCs/>
                <w:sz w:val="20"/>
                <w:lang w:eastAsia="en-US"/>
              </w:rPr>
              <w:t>Для потребителей на территории п. Красный Яр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14.1.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7205,66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7251,43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14.2.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7251,43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7522,81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14.3.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7522,81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7722,68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7722,68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8028,73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14.5.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8028,73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8325,16</w:t>
            </w:r>
          </w:p>
        </w:tc>
      </w:tr>
      <w:tr w:rsidR="00934F40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0" w:rsidRPr="002211B9" w:rsidRDefault="00934F40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0" w:rsidRPr="00934F40" w:rsidRDefault="00934F40" w:rsidP="002211B9">
            <w:pPr>
              <w:rPr>
                <w:sz w:val="20"/>
                <w:lang w:eastAsia="en-US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0" w:rsidRPr="003838E4" w:rsidRDefault="00934F40" w:rsidP="003838E4">
            <w:pPr>
              <w:ind w:left="-24" w:firstLine="24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14.6.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3838E4"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 w:rsidRPr="003838E4">
              <w:rPr>
                <w:sz w:val="20"/>
                <w:szCs w:val="20"/>
                <w:lang w:eastAsia="en-US"/>
              </w:rPr>
              <w:t>, руб./Гкал</w:t>
            </w:r>
          </w:p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14.7.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14.8.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14.9.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  <w:tr w:rsidR="009E4AA5" w:rsidRPr="00934F40" w:rsidTr="00934F40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2211B9" w:rsidRDefault="009E4AA5" w:rsidP="002211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211B9">
              <w:rPr>
                <w:b/>
                <w:bCs/>
                <w:sz w:val="18"/>
                <w:szCs w:val="18"/>
                <w:lang w:eastAsia="en-US"/>
              </w:rPr>
              <w:t>14.10.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934F40" w:rsidRDefault="009E4AA5" w:rsidP="002211B9">
            <w:pPr>
              <w:rPr>
                <w:sz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A5" w:rsidRPr="003838E4" w:rsidRDefault="009E4AA5" w:rsidP="003838E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A5" w:rsidRPr="003838E4" w:rsidRDefault="009E4AA5" w:rsidP="003838E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A5" w:rsidRPr="003838E4" w:rsidRDefault="009E4AA5" w:rsidP="003838E4">
            <w:pPr>
              <w:jc w:val="center"/>
              <w:rPr>
                <w:sz w:val="20"/>
                <w:lang w:eastAsia="en-US"/>
              </w:rPr>
            </w:pPr>
            <w:r w:rsidRPr="003838E4">
              <w:rPr>
                <w:sz w:val="20"/>
                <w:lang w:eastAsia="en-US"/>
              </w:rPr>
              <w:t>-</w:t>
            </w:r>
          </w:p>
        </w:tc>
      </w:tr>
    </w:tbl>
    <w:p w:rsidR="00E43823" w:rsidRDefault="00E43823" w:rsidP="00100143">
      <w:pPr>
        <w:jc w:val="center"/>
        <w:rPr>
          <w:b/>
          <w:szCs w:val="28"/>
        </w:rPr>
      </w:pPr>
    </w:p>
    <w:p w:rsidR="00100143" w:rsidRPr="00100143" w:rsidRDefault="00100143" w:rsidP="00100143">
      <w:pPr>
        <w:jc w:val="center"/>
        <w:rPr>
          <w:b/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A5" w:rsidRDefault="009E4AA5">
      <w:r>
        <w:separator/>
      </w:r>
    </w:p>
  </w:endnote>
  <w:endnote w:type="continuationSeparator" w:id="0">
    <w:p w:rsidR="009E4AA5" w:rsidRDefault="009E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A5" w:rsidRDefault="009E4AA5">
      <w:r>
        <w:separator/>
      </w:r>
    </w:p>
  </w:footnote>
  <w:footnote w:type="continuationSeparator" w:id="0">
    <w:p w:rsidR="009E4AA5" w:rsidRDefault="009E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A5" w:rsidRDefault="009E4AA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4AA5" w:rsidRDefault="009E4A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A5" w:rsidRDefault="009E4AA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46C5">
      <w:rPr>
        <w:rStyle w:val="a9"/>
        <w:noProof/>
      </w:rPr>
      <w:t>6</w:t>
    </w:r>
    <w:r>
      <w:rPr>
        <w:rStyle w:val="a9"/>
      </w:rPr>
      <w:fldChar w:fldCharType="end"/>
    </w:r>
  </w:p>
  <w:p w:rsidR="009E4AA5" w:rsidRDefault="009E4A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A5" w:rsidRDefault="005346C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9E4AA5" w:rsidRPr="00E52B15" w:rsidRDefault="009E4AA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E4AA5" w:rsidRPr="00561114" w:rsidRDefault="009E4AA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E4AA5" w:rsidRPr="00561114" w:rsidRDefault="009E4AA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E4AA5" w:rsidRPr="000F7B5C" w:rsidRDefault="009E4AA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E4AA5" w:rsidRPr="000F7B5C" w:rsidRDefault="009E4AA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E4AA5" w:rsidRDefault="009E4AA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E4AA5" w:rsidRDefault="009E4AA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E4AA5" w:rsidRPr="002B6128" w:rsidRDefault="009E4AA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E4AA5" w:rsidRDefault="009E4AA5" w:rsidP="00276416">
                <w:pPr>
                  <w:ind w:right="-70"/>
                  <w:rPr>
                    <w:sz w:val="20"/>
                  </w:rPr>
                </w:pPr>
              </w:p>
              <w:p w:rsidR="009E4AA5" w:rsidRPr="001772E6" w:rsidRDefault="009E4AA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E4AA5" w:rsidRDefault="009E4AA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1B9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1B2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36E2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8E4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15D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0FF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46C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95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4F40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4AA5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283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ECFDF709A800A82B3B59128C052AEE4214D89D324DC5548A875CE51892C6915C11BD03B688D145cDb8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225</TotalTime>
  <Pages>6</Pages>
  <Words>1456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87</cp:revision>
  <cp:lastPrinted>2018-11-29T10:22:00Z</cp:lastPrinted>
  <dcterms:created xsi:type="dcterms:W3CDTF">2017-11-18T09:57:00Z</dcterms:created>
  <dcterms:modified xsi:type="dcterms:W3CDTF">2018-12-05T13:02:00Z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